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jc w:val="center"/>
        <w:tblCellSpacing w:w="0" w:type="dxa"/>
        <w:tblInd w:w="-59" w:type="dxa"/>
        <w:tblLook w:val="04A0" w:firstRow="1" w:lastRow="0" w:firstColumn="1" w:lastColumn="0" w:noHBand="0" w:noVBand="1"/>
      </w:tblPr>
      <w:tblGrid>
        <w:gridCol w:w="10931"/>
      </w:tblGrid>
      <w:tr w:rsidR="00A04BDA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10931"/>
            </w:tblGrid>
            <w:tr w:rsidR="00A04BDA">
              <w:trPr>
                <w:trHeight w:val="737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475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0341"/>
                  </w:tblGrid>
                  <w:tr w:rsidR="00A04BD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A04BDA" w:rsidRDefault="00A04BD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財團法人歡喜希望社會福利基金會</w:t>
                        </w:r>
                      </w:p>
                      <w:p w:rsidR="00A04BDA" w:rsidRDefault="00A04BDA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紀念洪黃環女士愛心獎助學金申請表</w:t>
                        </w:r>
                      </w:p>
                    </w:tc>
                  </w:tr>
                </w:tbl>
                <w:p w:rsidR="00A04BDA" w:rsidRDefault="00A04BDA">
                  <w:pPr>
                    <w:spacing w:after="180" w:line="480" w:lineRule="atLeast"/>
                    <w:jc w:val="center"/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編號：                                          申請日期：   年   月   日</w:t>
                  </w:r>
                </w:p>
                <w:tbl>
                  <w:tblPr>
                    <w:tblW w:w="4750" w:type="pct"/>
                    <w:jc w:val="center"/>
                    <w:tblInd w:w="49" w:type="dxa"/>
                    <w:tblLook w:val="04A0" w:firstRow="1" w:lastRow="0" w:firstColumn="1" w:lastColumn="0" w:noHBand="0" w:noVBand="1"/>
                  </w:tblPr>
                  <w:tblGrid>
                    <w:gridCol w:w="622"/>
                    <w:gridCol w:w="223"/>
                    <w:gridCol w:w="223"/>
                    <w:gridCol w:w="223"/>
                    <w:gridCol w:w="651"/>
                    <w:gridCol w:w="802"/>
                    <w:gridCol w:w="1095"/>
                    <w:gridCol w:w="495"/>
                    <w:gridCol w:w="222"/>
                    <w:gridCol w:w="702"/>
                    <w:gridCol w:w="509"/>
                    <w:gridCol w:w="223"/>
                    <w:gridCol w:w="2007"/>
                    <w:gridCol w:w="2359"/>
                  </w:tblGrid>
                  <w:tr w:rsidR="00A04BDA">
                    <w:trPr>
                      <w:cantSplit/>
                      <w:trHeight w:val="737"/>
                      <w:jc w:val="center"/>
                    </w:trPr>
                    <w:tc>
                      <w:tcPr>
                        <w:tcW w:w="484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申請人</w:t>
                        </w:r>
                      </w:p>
                    </w:tc>
                    <w:tc>
                      <w:tcPr>
                        <w:tcW w:w="1389" w:type="pct"/>
                        <w:gridSpan w:val="4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63" w:type="pct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性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別</w:t>
                        </w:r>
                      </w:p>
                    </w:tc>
                    <w:tc>
                      <w:tcPr>
                        <w:tcW w:w="400" w:type="pct"/>
                        <w:gridSpan w:val="2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70" w:type="pct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出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生</w:t>
                        </w:r>
                      </w:p>
                    </w:tc>
                    <w:tc>
                      <w:tcPr>
                        <w:tcW w:w="1030" w:type="pct"/>
                        <w:gridSpan w:val="2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right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年   月   日</w:t>
                        </w:r>
                      </w:p>
                    </w:tc>
                    <w:tc>
                      <w:tcPr>
                        <w:tcW w:w="1163" w:type="pct"/>
                        <w:vMerge w:val="restart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本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人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照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片</w:t>
                        </w:r>
                      </w:p>
                    </w:tc>
                  </w:tr>
                  <w:tr w:rsidR="00A04BDA">
                    <w:trPr>
                      <w:cantSplit/>
                      <w:trHeight w:val="737"/>
                      <w:jc w:val="center"/>
                    </w:trPr>
                    <w:tc>
                      <w:tcPr>
                        <w:tcW w:w="325" w:type="pct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通訊地址</w:t>
                        </w:r>
                      </w:p>
                    </w:tc>
                    <w:tc>
                      <w:tcPr>
                        <w:tcW w:w="1849" w:type="pct"/>
                        <w:gridSpan w:val="8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70" w:type="pct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ind w:left="28" w:hanging="28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電話(住家.手機)</w:t>
                        </w:r>
                      </w:p>
                    </w:tc>
                    <w:tc>
                      <w:tcPr>
                        <w:tcW w:w="993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</w:pPr>
                      </w:p>
                    </w:tc>
                  </w:tr>
                  <w:tr w:rsidR="00A04BDA">
                    <w:trPr>
                      <w:cantSplit/>
                      <w:trHeight w:val="737"/>
                      <w:jc w:val="center"/>
                    </w:trPr>
                    <w:tc>
                      <w:tcPr>
                        <w:tcW w:w="325" w:type="pct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永久地址</w:t>
                        </w:r>
                      </w:p>
                    </w:tc>
                    <w:tc>
                      <w:tcPr>
                        <w:tcW w:w="1849" w:type="pct"/>
                        <w:gridSpan w:val="8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</w:t>
                        </w:r>
                      </w:p>
                      <w:p w:rsidR="00A04BDA" w:rsidRDefault="00A04BDA"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70" w:type="pct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ind w:left="28" w:hanging="28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電話(住家.手機)</w:t>
                        </w:r>
                      </w:p>
                    </w:tc>
                    <w:tc>
                      <w:tcPr>
                        <w:tcW w:w="993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</w:pPr>
                      </w:p>
                    </w:tc>
                  </w:tr>
                  <w:tr w:rsidR="00A04BDA">
                    <w:trPr>
                      <w:cantSplit/>
                      <w:trHeight w:val="737"/>
                      <w:jc w:val="center"/>
                    </w:trPr>
                    <w:tc>
                      <w:tcPr>
                        <w:tcW w:w="325" w:type="pct"/>
                        <w:vMerge w:val="restart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就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學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狀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況</w:t>
                        </w:r>
                      </w:p>
                    </w:tc>
                    <w:tc>
                      <w:tcPr>
                        <w:tcW w:w="584" w:type="pct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□入學</w:t>
                        </w:r>
                      </w:p>
                      <w:p w:rsidR="008D309B" w:rsidRPr="00EC7155" w:rsidRDefault="008D309B">
                        <w:pPr>
                          <w:jc w:val="center"/>
                        </w:pPr>
                        <w:r w:rsidRPr="00EC7155">
                          <w:rPr>
                            <w:rFonts w:ascii="標楷體" w:eastAsia="標楷體" w:hAnsi="標楷體" w:hint="eastAsia"/>
                          </w:rPr>
                          <w:t>（大一新生）</w:t>
                        </w:r>
                      </w:p>
                    </w:tc>
                    <w:tc>
                      <w:tcPr>
                        <w:tcW w:w="965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ind w:left="28" w:hanging="28"/>
                          <w:jc w:val="both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畢業高中名稱</w:t>
                        </w:r>
                      </w:p>
                    </w:tc>
                    <w:tc>
                      <w:tcPr>
                        <w:tcW w:w="3127" w:type="pct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both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A04BDA">
                    <w:trPr>
                      <w:cantSplit/>
                      <w:trHeight w:val="737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</w:pPr>
                      </w:p>
                    </w:tc>
                    <w:tc>
                      <w:tcPr>
                        <w:tcW w:w="965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ind w:left="28" w:hanging="28"/>
                          <w:jc w:val="both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錄取學校科系</w:t>
                        </w:r>
                      </w:p>
                    </w:tc>
                    <w:tc>
                      <w:tcPr>
                        <w:tcW w:w="3127" w:type="pct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both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A04BDA">
                    <w:trPr>
                      <w:cantSplit/>
                      <w:trHeight w:val="737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</w:pPr>
                      </w:p>
                    </w:tc>
                    <w:tc>
                      <w:tcPr>
                        <w:tcW w:w="584" w:type="pct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□在學</w:t>
                        </w:r>
                      </w:p>
                      <w:p w:rsidR="00EC7155" w:rsidRPr="00EC7155" w:rsidRDefault="00EC7155">
                        <w:pPr>
                          <w:jc w:val="center"/>
                        </w:pPr>
                        <w:r w:rsidRPr="00EC7155">
                          <w:rPr>
                            <w:rFonts w:ascii="標楷體" w:eastAsia="標楷體" w:hAnsi="標楷體" w:hint="eastAsia"/>
                          </w:rPr>
                          <w:t>（限100學年已領者）</w:t>
                        </w:r>
                      </w:p>
                    </w:tc>
                    <w:tc>
                      <w:tcPr>
                        <w:tcW w:w="965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ind w:left="28" w:hanging="28"/>
                          <w:jc w:val="both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學校科系.年級</w:t>
                        </w:r>
                      </w:p>
                    </w:tc>
                    <w:tc>
                      <w:tcPr>
                        <w:tcW w:w="3127" w:type="pct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both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</w:t>
                        </w:r>
                        <w:bookmarkStart w:id="0" w:name="_GoBack"/>
                        <w:bookmarkEnd w:id="0"/>
                      </w:p>
                    </w:tc>
                  </w:tr>
                  <w:tr w:rsidR="00A04BDA">
                    <w:trPr>
                      <w:cantSplit/>
                      <w:trHeight w:val="1093"/>
                      <w:jc w:val="center"/>
                    </w:trPr>
                    <w:tc>
                      <w:tcPr>
                        <w:tcW w:w="325" w:type="pct"/>
                        <w:vMerge w:val="restart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繳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交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資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料</w:t>
                        </w:r>
                      </w:p>
                    </w:tc>
                    <w:tc>
                      <w:tcPr>
                        <w:tcW w:w="235" w:type="pct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D309B" w:rsidRDefault="00A04BD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入</w:t>
                        </w:r>
                      </w:p>
                      <w:p w:rsidR="008D309B" w:rsidRDefault="00A04BD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學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者</w:t>
                        </w:r>
                      </w:p>
                    </w:tc>
                    <w:tc>
                      <w:tcPr>
                        <w:tcW w:w="4441" w:type="pct"/>
                        <w:gridSpan w:val="10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A04BDA" w:rsidRDefault="00A04BDA">
                        <w:pPr>
                          <w:ind w:left="28" w:hanging="28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□高中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三年(六學期)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之學科成績及操行證明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</w:rPr>
                          <w:t>正本</w:t>
                        </w:r>
                      </w:p>
                      <w:p w:rsidR="00A04BDA" w:rsidRDefault="00A04BDA">
                        <w:pPr>
                          <w:ind w:left="28" w:hanging="28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□大一在學證明</w:t>
                        </w:r>
                      </w:p>
                      <w:p w:rsidR="00A04BDA" w:rsidRDefault="00A04BDA"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□自傳</w:t>
                        </w:r>
                      </w:p>
                    </w:tc>
                  </w:tr>
                  <w:tr w:rsidR="00A04BDA">
                    <w:trPr>
                      <w:cantSplit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</w:pPr>
                      </w:p>
                    </w:tc>
                    <w:tc>
                      <w:tcPr>
                        <w:tcW w:w="235" w:type="pct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D309B" w:rsidRDefault="00A04BD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在</w:t>
                        </w:r>
                      </w:p>
                      <w:p w:rsidR="008D309B" w:rsidRDefault="00A04BD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學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者</w:t>
                        </w:r>
                      </w:p>
                    </w:tc>
                    <w:tc>
                      <w:tcPr>
                        <w:tcW w:w="4441" w:type="pct"/>
                        <w:gridSpan w:val="10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A04BDA" w:rsidRDefault="00A04BDA"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□在學證明</w:t>
                        </w:r>
                      </w:p>
                      <w:p w:rsidR="00A04BDA" w:rsidRDefault="00A04BDA"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□在學之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歷年所有學期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學科及操行成績證明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</w:rPr>
                          <w:t>正本</w:t>
                        </w:r>
                      </w:p>
                      <w:p w:rsidR="00A04BDA" w:rsidRDefault="00A04BDA"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□自傳</w:t>
                        </w:r>
                        <w:r w:rsidR="00B05A10" w:rsidRPr="00B05A1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（最近所撰，1000字以上，不得以前一年度資料重複使用）</w:t>
                        </w:r>
                      </w:p>
                    </w:tc>
                  </w:tr>
                  <w:tr w:rsidR="00A04BDA">
                    <w:trPr>
                      <w:trHeight w:val="663"/>
                      <w:jc w:val="center"/>
                    </w:trPr>
                    <w:tc>
                      <w:tcPr>
                        <w:tcW w:w="1321" w:type="pct"/>
                        <w:gridSpan w:val="6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是否申領其他獎學金</w:t>
                        </w:r>
                      </w:p>
                    </w:tc>
                    <w:tc>
                      <w:tcPr>
                        <w:tcW w:w="3679" w:type="pct"/>
                        <w:gridSpan w:val="8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□ 沒有。□已申請          獎學金(     元)。</w:t>
                        </w:r>
                      </w:p>
                    </w:tc>
                  </w:tr>
                  <w:tr w:rsidR="00A04BDA">
                    <w:trPr>
                      <w:jc w:val="center"/>
                    </w:trPr>
                    <w:tc>
                      <w:tcPr>
                        <w:tcW w:w="362" w:type="pct"/>
                        <w:gridSpan w:val="2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備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註</w:t>
                        </w:r>
                      </w:p>
                    </w:tc>
                    <w:tc>
                      <w:tcPr>
                        <w:tcW w:w="4638" w:type="pct"/>
                        <w:gridSpan w:val="1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A04BDA" w:rsidRDefault="00A04BDA">
                        <w:pPr>
                          <w:ind w:left="125" w:firstLine="5"/>
                        </w:pPr>
                        <w:r>
                          <w:rPr>
                            <w:rFonts w:ascii="新細明體" w:hAnsi="新細明體" w:cs="新細明體" w:hint="eastAsia"/>
                            <w:sz w:val="28"/>
                            <w:szCs w:val="28"/>
                          </w:rPr>
                          <w:t>※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 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本表及自傳一律以電腦打字A4(最多三頁單面)紙印出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i/>
                            <w:iCs/>
                            <w:sz w:val="32"/>
                            <w:szCs w:val="32"/>
                            <w:shd w:val="clear" w:color="auto" w:fill="D9D9D9"/>
                          </w:rPr>
                          <w:t>否則概不受理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  <w:shd w:val="clear" w:color="auto" w:fill="D9D9D9"/>
                          </w:rPr>
                          <w:t>。</w:t>
                        </w:r>
                      </w:p>
                      <w:p w:rsidR="00A04BDA" w:rsidRDefault="00A04BDA">
                        <w:pPr>
                          <w:ind w:left="125" w:firstLine="5"/>
                        </w:pPr>
                        <w:r>
                          <w:rPr>
                            <w:rFonts w:ascii="新細明體" w:hAnsi="新細明體" w:cs="新細明體" w:hint="eastAsia"/>
                            <w:sz w:val="28"/>
                            <w:szCs w:val="28"/>
                          </w:rPr>
                          <w:t>※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  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</w:rPr>
                          <w:t>自傳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內容應包含下列幾項：</w:t>
                        </w:r>
                      </w:p>
                      <w:p w:rsidR="00A04BDA" w:rsidRDefault="00A04BDA">
                        <w:pPr>
                          <w:ind w:left="245"/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家庭狀況(含從事之行業與經濟狀況)</w:t>
                        </w:r>
                      </w:p>
                      <w:p w:rsidR="00A04BDA" w:rsidRDefault="00A04BDA">
                        <w:pPr>
                          <w:ind w:left="245"/>
                        </w:pPr>
                        <w:r>
                          <w:rPr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求學及成長經過</w:t>
                        </w:r>
                      </w:p>
                      <w:p w:rsidR="00A04BDA" w:rsidRDefault="00A04BDA">
                        <w:pPr>
                          <w:ind w:left="245"/>
                        </w:pPr>
                        <w:r>
                          <w:rPr>
                            <w:sz w:val="28"/>
                            <w:szCs w:val="28"/>
                          </w:rPr>
                          <w:t>3.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曾參加之社團活動及經歷</w:t>
                        </w:r>
                      </w:p>
                      <w:p w:rsidR="00A04BDA" w:rsidRDefault="00A04BDA">
                        <w:pPr>
                          <w:ind w:left="245"/>
                        </w:pPr>
                        <w:r>
                          <w:rPr>
                            <w:sz w:val="28"/>
                            <w:szCs w:val="28"/>
                          </w:rPr>
                          <w:t>4.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自我評價(含性情、興趣、專長、優缺點等)</w:t>
                        </w:r>
                      </w:p>
                      <w:p w:rsidR="00A04BDA" w:rsidRDefault="00A04BDA">
                        <w:pPr>
                          <w:ind w:left="245"/>
                        </w:pPr>
                        <w:r>
                          <w:rPr>
                            <w:sz w:val="28"/>
                            <w:szCs w:val="28"/>
                          </w:rPr>
                          <w:t>5.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未來發展方向與自我之期許</w:t>
                        </w:r>
                      </w:p>
                      <w:p w:rsidR="00A04BDA" w:rsidRDefault="00A04BDA">
                        <w:pPr>
                          <w:ind w:left="125"/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</w:rPr>
                          <w:t>※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繳交資料請依序按【申請表格】→【歷年成績單】</w:t>
                        </w:r>
                        <w:r>
                          <w:rPr>
                            <w:rFonts w:ascii="新細明體" w:hAnsi="新細明體" w:hint="eastAsia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→【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自傳】→【在學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br/>
                          <w:t>證明】</w:t>
                        </w:r>
                        <w:r>
                          <w:rPr>
                            <w:rFonts w:ascii="新細明體" w:hAnsi="新細明體" w:hint="eastAsia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→【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其他證明文件】順序以迴紋針夾於右上角(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切勿用訂書機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)</w:t>
                        </w:r>
                      </w:p>
                    </w:tc>
                  </w:tr>
                  <w:tr w:rsidR="00A04BDA">
                    <w:trPr>
                      <w:jc w:val="center"/>
                    </w:trPr>
                    <w:tc>
                      <w:tcPr>
                        <w:tcW w:w="5000" w:type="pct"/>
                        <w:gridSpan w:val="14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A04BDA" w:rsidRDefault="00A04BDA"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   本人清楚獎助學金申請辦法之規定並願意遵守。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A04BDA" w:rsidRDefault="00A04BDA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                                         申請人：              （簽名）</w:t>
                        </w:r>
                      </w:p>
                      <w:p w:rsidR="00A04BDA" w:rsidRDefault="00A04BDA"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申請人Email：        </w:t>
                        </w:r>
                      </w:p>
                    </w:tc>
                  </w:tr>
                  <w:tr w:rsidR="00A04BDA">
                    <w:trPr>
                      <w:jc w:val="center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4BDA" w:rsidRDefault="00A04BDA">
                        <w:pPr>
                          <w:widowControl/>
                          <w:rPr>
                            <w:rFonts w:eastAsia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</w:tr>
                </w:tbl>
                <w:p w:rsidR="00A04BDA" w:rsidRDefault="00A04BDA">
                  <w:r>
                    <w:t xml:space="preserve">　</w:t>
                  </w:r>
                </w:p>
              </w:tc>
            </w:tr>
          </w:tbl>
          <w:p w:rsidR="00A04BDA" w:rsidRDefault="00A04BDA">
            <w:pPr>
              <w:jc w:val="center"/>
            </w:pPr>
            <w:r>
              <w:t xml:space="preserve">　</w:t>
            </w:r>
          </w:p>
        </w:tc>
      </w:tr>
    </w:tbl>
    <w:p w:rsidR="00A04BDA" w:rsidRDefault="00A04BDA">
      <w:r>
        <w:t> </w:t>
      </w:r>
    </w:p>
    <w:sectPr w:rsidR="00A04BDA" w:rsidSect="008D309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62" w:rsidRDefault="009B1D62" w:rsidP="008D309B">
      <w:r>
        <w:separator/>
      </w:r>
    </w:p>
  </w:endnote>
  <w:endnote w:type="continuationSeparator" w:id="0">
    <w:p w:rsidR="009B1D62" w:rsidRDefault="009B1D62" w:rsidP="008D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62" w:rsidRDefault="009B1D62" w:rsidP="008D309B">
      <w:r>
        <w:separator/>
      </w:r>
    </w:p>
  </w:footnote>
  <w:footnote w:type="continuationSeparator" w:id="0">
    <w:p w:rsidR="009B1D62" w:rsidRDefault="009B1D62" w:rsidP="008D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94"/>
    <w:rsid w:val="008D309B"/>
    <w:rsid w:val="0096606C"/>
    <w:rsid w:val="009B1D62"/>
    <w:rsid w:val="00A04BDA"/>
    <w:rsid w:val="00B05A10"/>
    <w:rsid w:val="00E75494"/>
    <w:rsid w:val="00EC715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8D3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D309B"/>
    <w:rPr>
      <w:kern w:val="2"/>
    </w:rPr>
  </w:style>
  <w:style w:type="paragraph" w:styleId="a5">
    <w:name w:val="footer"/>
    <w:basedOn w:val="a"/>
    <w:link w:val="a6"/>
    <w:rsid w:val="008D3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D30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8D3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D309B"/>
    <w:rPr>
      <w:kern w:val="2"/>
    </w:rPr>
  </w:style>
  <w:style w:type="paragraph" w:styleId="a5">
    <w:name w:val="footer"/>
    <w:basedOn w:val="a"/>
    <w:link w:val="a6"/>
    <w:rsid w:val="008D3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D30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1010901.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1010901.1.dot</Template>
  <TotalTime>16</TotalTime>
  <Pages>1</Pages>
  <Words>114</Words>
  <Characters>651</Characters>
  <Application>Microsoft Office Word</Application>
  <DocSecurity>0</DocSecurity>
  <Lines>5</Lines>
  <Paragraphs>1</Paragraphs>
  <ScaleCrop>false</ScaleCrop>
  <Company>hope_home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財團法人歡喜希望社會福利基金會</dc:title>
  <dc:subject/>
  <dc:creator>user</dc:creator>
  <cp:keywords/>
  <dc:description/>
  <cp:lastModifiedBy>user</cp:lastModifiedBy>
  <cp:revision>4</cp:revision>
  <dcterms:created xsi:type="dcterms:W3CDTF">2012-10-17T01:11:00Z</dcterms:created>
  <dcterms:modified xsi:type="dcterms:W3CDTF">2012-10-17T01:48:00Z</dcterms:modified>
</cp:coreProperties>
</file>